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F61" w:rsidRDefault="00F97F61" w:rsidP="00AA3A00">
      <w:pPr>
        <w:pStyle w:val="BodyText"/>
        <w:spacing w:after="0"/>
        <w:jc w:val="center"/>
        <w:rPr>
          <w:b/>
        </w:rPr>
      </w:pPr>
      <w:r>
        <w:rPr>
          <w:b/>
        </w:rPr>
        <w:t>Набор социальных услуг – уже можно принять решение!</w:t>
      </w: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047556">
      <w:pPr>
        <w:ind w:left="-567" w:firstLine="708"/>
        <w:jc w:val="both"/>
      </w:pPr>
      <w:r w:rsidRPr="007D6656">
        <w:t xml:space="preserve">С января 2014 года </w:t>
      </w:r>
      <w:r>
        <w:t>в Управлении  Пенсионного фонда в Кингисеппском районе начался</w:t>
      </w:r>
      <w:r w:rsidRPr="007D6656">
        <w:t xml:space="preserve">  прием заявлений об отказе от получения набора социальных услуг (социальной услуги), заявления о предоставлении набора социальных услуг (социальной услуги) или заявления о возобновлении предоставления набора социальных услуг (социальной услуги)</w:t>
      </w:r>
      <w:r>
        <w:t xml:space="preserve"> на 2015 год.</w:t>
      </w:r>
    </w:p>
    <w:p w:rsidR="00F97F61" w:rsidRPr="007D6656" w:rsidRDefault="00F97F61" w:rsidP="00047556">
      <w:pPr>
        <w:ind w:left="-567" w:firstLine="708"/>
        <w:jc w:val="both"/>
      </w:pPr>
      <w:r w:rsidRPr="007D6656">
        <w:t>Заявление об отказе от получения (предоставлении, возобновлении) набора социальных услуг (социальной услуги) будет оформляться в ходе личного приема либо приема законного представителя гражданина при предъявлении документа, удостоверяющего личность заявителя (личность представителя и его полномочия).</w:t>
      </w:r>
    </w:p>
    <w:p w:rsidR="00F97F61" w:rsidRDefault="00F97F61" w:rsidP="005A66E9">
      <w:r>
        <w:t xml:space="preserve">     Прием  граждан  будет осуществляться  специалистами клиентской службы Управления по адресам: </w:t>
      </w:r>
    </w:p>
    <w:p w:rsidR="00F97F61" w:rsidRDefault="00F97F61" w:rsidP="005A66E9">
      <w:r>
        <w:t xml:space="preserve">- г. Кингисепп, ул. Железнодорожная, д.5, телефоны  для справок:  2-55-16,4-06-82. </w:t>
      </w:r>
    </w:p>
    <w:p w:rsidR="00F97F61" w:rsidRPr="00422F70" w:rsidRDefault="00F97F61" w:rsidP="005A66E9">
      <w:r>
        <w:t xml:space="preserve">- г. </w:t>
      </w:r>
      <w:r w:rsidRPr="00422F70">
        <w:t xml:space="preserve">Ивангород, </w:t>
      </w:r>
      <w:r>
        <w:t xml:space="preserve"> </w:t>
      </w:r>
      <w:r w:rsidRPr="00422F70">
        <w:t>ул. Гагарина, д.18, телефон 5-25-44</w:t>
      </w:r>
      <w:r>
        <w:t>.</w:t>
      </w:r>
    </w:p>
    <w:p w:rsidR="00F97F61" w:rsidRPr="00422F70" w:rsidRDefault="00F97F61" w:rsidP="005A66E9"/>
    <w:p w:rsidR="00F97F61" w:rsidRDefault="00F97F61" w:rsidP="005A66E9">
      <w:r>
        <w:t xml:space="preserve">                                                                              Управление Пенсионного фонда РФ</w:t>
      </w:r>
    </w:p>
    <w:p w:rsidR="00F97F61" w:rsidRDefault="00F97F61" w:rsidP="005A66E9">
      <w:r>
        <w:t xml:space="preserve">                                                                               в Кингисеппском  районе</w:t>
      </w:r>
    </w:p>
    <w:p w:rsidR="00F97F61" w:rsidRDefault="00F97F61" w:rsidP="005A66E9"/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Default="00F97F61" w:rsidP="007D1F34">
      <w:pPr>
        <w:tabs>
          <w:tab w:val="left" w:pos="1710"/>
        </w:tabs>
        <w:ind w:firstLine="709"/>
      </w:pPr>
    </w:p>
    <w:p w:rsidR="00F97F61" w:rsidRPr="007D1F34" w:rsidRDefault="00F97F61" w:rsidP="007D1F34">
      <w:pPr>
        <w:tabs>
          <w:tab w:val="left" w:pos="1710"/>
        </w:tabs>
        <w:ind w:firstLine="709"/>
      </w:pPr>
    </w:p>
    <w:sectPr w:rsidR="00F97F61" w:rsidRPr="007D1F34" w:rsidSect="005A66E9">
      <w:headerReference w:type="default" r:id="rId7"/>
      <w:pgSz w:w="11906" w:h="16838"/>
      <w:pgMar w:top="1134" w:right="851" w:bottom="567" w:left="1134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61" w:rsidRDefault="00F97F61">
      <w:r>
        <w:separator/>
      </w:r>
    </w:p>
  </w:endnote>
  <w:endnote w:type="continuationSeparator" w:id="0">
    <w:p w:rsidR="00F97F61" w:rsidRDefault="00F9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61" w:rsidRDefault="00F97F61">
      <w:r>
        <w:separator/>
      </w:r>
    </w:p>
  </w:footnote>
  <w:footnote w:type="continuationSeparator" w:id="0">
    <w:p w:rsidR="00F97F61" w:rsidRDefault="00F9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61" w:rsidRDefault="00F97F6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97F61" w:rsidRDefault="00F97F6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E8"/>
    <w:rsid w:val="000148F2"/>
    <w:rsid w:val="00014C0C"/>
    <w:rsid w:val="00022F40"/>
    <w:rsid w:val="00030EC6"/>
    <w:rsid w:val="000413FE"/>
    <w:rsid w:val="00047556"/>
    <w:rsid w:val="000537A2"/>
    <w:rsid w:val="00054ACF"/>
    <w:rsid w:val="00082294"/>
    <w:rsid w:val="000A192C"/>
    <w:rsid w:val="000B1B68"/>
    <w:rsid w:val="000C07B7"/>
    <w:rsid w:val="000C216C"/>
    <w:rsid w:val="000E343B"/>
    <w:rsid w:val="000F2BD7"/>
    <w:rsid w:val="000F6DAA"/>
    <w:rsid w:val="00100E43"/>
    <w:rsid w:val="001108B8"/>
    <w:rsid w:val="00112D11"/>
    <w:rsid w:val="00122AE9"/>
    <w:rsid w:val="00122F96"/>
    <w:rsid w:val="001365F3"/>
    <w:rsid w:val="00142367"/>
    <w:rsid w:val="001523B0"/>
    <w:rsid w:val="00163A66"/>
    <w:rsid w:val="00164F52"/>
    <w:rsid w:val="00165715"/>
    <w:rsid w:val="001B3B87"/>
    <w:rsid w:val="001C563F"/>
    <w:rsid w:val="001C5980"/>
    <w:rsid w:val="001C7053"/>
    <w:rsid w:val="001E7B1F"/>
    <w:rsid w:val="00204180"/>
    <w:rsid w:val="00206E30"/>
    <w:rsid w:val="00216EA2"/>
    <w:rsid w:val="0024592C"/>
    <w:rsid w:val="00253DBC"/>
    <w:rsid w:val="00257AC4"/>
    <w:rsid w:val="002722D2"/>
    <w:rsid w:val="00274CFF"/>
    <w:rsid w:val="002765D0"/>
    <w:rsid w:val="00293146"/>
    <w:rsid w:val="00296467"/>
    <w:rsid w:val="002A4C01"/>
    <w:rsid w:val="002A5905"/>
    <w:rsid w:val="002C3774"/>
    <w:rsid w:val="002E382C"/>
    <w:rsid w:val="002E39F1"/>
    <w:rsid w:val="002F0CF4"/>
    <w:rsid w:val="002F6C08"/>
    <w:rsid w:val="00302993"/>
    <w:rsid w:val="00303033"/>
    <w:rsid w:val="00304071"/>
    <w:rsid w:val="003111CF"/>
    <w:rsid w:val="003125FB"/>
    <w:rsid w:val="0033081B"/>
    <w:rsid w:val="00345025"/>
    <w:rsid w:val="00354373"/>
    <w:rsid w:val="00355417"/>
    <w:rsid w:val="0037101F"/>
    <w:rsid w:val="00381F24"/>
    <w:rsid w:val="003830D9"/>
    <w:rsid w:val="003A6DD8"/>
    <w:rsid w:val="003B5DD0"/>
    <w:rsid w:val="003C60EF"/>
    <w:rsid w:val="003D5F54"/>
    <w:rsid w:val="00404F34"/>
    <w:rsid w:val="004075C3"/>
    <w:rsid w:val="004133D5"/>
    <w:rsid w:val="00413C0C"/>
    <w:rsid w:val="00422F70"/>
    <w:rsid w:val="00450D97"/>
    <w:rsid w:val="00453F2C"/>
    <w:rsid w:val="00455D21"/>
    <w:rsid w:val="00481506"/>
    <w:rsid w:val="00484F98"/>
    <w:rsid w:val="0049031E"/>
    <w:rsid w:val="00495C12"/>
    <w:rsid w:val="004A756F"/>
    <w:rsid w:val="004C389D"/>
    <w:rsid w:val="004D117E"/>
    <w:rsid w:val="004D2B86"/>
    <w:rsid w:val="004D2BBA"/>
    <w:rsid w:val="004D682E"/>
    <w:rsid w:val="004D7634"/>
    <w:rsid w:val="004E193E"/>
    <w:rsid w:val="004E1DA1"/>
    <w:rsid w:val="004F314B"/>
    <w:rsid w:val="004F4673"/>
    <w:rsid w:val="005011C1"/>
    <w:rsid w:val="00502823"/>
    <w:rsid w:val="00511646"/>
    <w:rsid w:val="00513DF4"/>
    <w:rsid w:val="005275A3"/>
    <w:rsid w:val="00530FC3"/>
    <w:rsid w:val="005316B1"/>
    <w:rsid w:val="005372C4"/>
    <w:rsid w:val="00543348"/>
    <w:rsid w:val="00556DA9"/>
    <w:rsid w:val="00571F1C"/>
    <w:rsid w:val="00573487"/>
    <w:rsid w:val="0057487D"/>
    <w:rsid w:val="00580069"/>
    <w:rsid w:val="00581928"/>
    <w:rsid w:val="00591ECA"/>
    <w:rsid w:val="005A46D5"/>
    <w:rsid w:val="005A66E9"/>
    <w:rsid w:val="005B2FAB"/>
    <w:rsid w:val="005C164B"/>
    <w:rsid w:val="005C26A2"/>
    <w:rsid w:val="005D0A7C"/>
    <w:rsid w:val="005D3926"/>
    <w:rsid w:val="005E7BE0"/>
    <w:rsid w:val="005F0B9B"/>
    <w:rsid w:val="005F4847"/>
    <w:rsid w:val="0060575C"/>
    <w:rsid w:val="00613050"/>
    <w:rsid w:val="00613E1E"/>
    <w:rsid w:val="006151F1"/>
    <w:rsid w:val="0061570E"/>
    <w:rsid w:val="00615B09"/>
    <w:rsid w:val="0062761D"/>
    <w:rsid w:val="00633BFC"/>
    <w:rsid w:val="00645893"/>
    <w:rsid w:val="006469E1"/>
    <w:rsid w:val="006516AF"/>
    <w:rsid w:val="00653902"/>
    <w:rsid w:val="00675869"/>
    <w:rsid w:val="00680E8E"/>
    <w:rsid w:val="00697CB4"/>
    <w:rsid w:val="006A6989"/>
    <w:rsid w:val="006C7C43"/>
    <w:rsid w:val="006D07FC"/>
    <w:rsid w:val="006D0995"/>
    <w:rsid w:val="006E444C"/>
    <w:rsid w:val="006F2B46"/>
    <w:rsid w:val="006F7B88"/>
    <w:rsid w:val="007011EA"/>
    <w:rsid w:val="007038EC"/>
    <w:rsid w:val="00712DE7"/>
    <w:rsid w:val="00715824"/>
    <w:rsid w:val="00726FE4"/>
    <w:rsid w:val="007278B3"/>
    <w:rsid w:val="007426D3"/>
    <w:rsid w:val="00742FC8"/>
    <w:rsid w:val="007552BC"/>
    <w:rsid w:val="007636C3"/>
    <w:rsid w:val="00775FAA"/>
    <w:rsid w:val="0078521F"/>
    <w:rsid w:val="007A0E64"/>
    <w:rsid w:val="007A6C75"/>
    <w:rsid w:val="007D1F34"/>
    <w:rsid w:val="007D6656"/>
    <w:rsid w:val="007E600C"/>
    <w:rsid w:val="007F4233"/>
    <w:rsid w:val="00822D96"/>
    <w:rsid w:val="00822F9B"/>
    <w:rsid w:val="00830AF8"/>
    <w:rsid w:val="0083538A"/>
    <w:rsid w:val="00845951"/>
    <w:rsid w:val="008529C2"/>
    <w:rsid w:val="00877765"/>
    <w:rsid w:val="00885620"/>
    <w:rsid w:val="008921BB"/>
    <w:rsid w:val="00896698"/>
    <w:rsid w:val="008B6381"/>
    <w:rsid w:val="008D09B0"/>
    <w:rsid w:val="008E10F2"/>
    <w:rsid w:val="008E5F5C"/>
    <w:rsid w:val="008E785D"/>
    <w:rsid w:val="008F6180"/>
    <w:rsid w:val="0090551B"/>
    <w:rsid w:val="0092386C"/>
    <w:rsid w:val="009239C3"/>
    <w:rsid w:val="00945CA7"/>
    <w:rsid w:val="00960340"/>
    <w:rsid w:val="00963070"/>
    <w:rsid w:val="00975FAB"/>
    <w:rsid w:val="00981F15"/>
    <w:rsid w:val="009864EB"/>
    <w:rsid w:val="00987C8E"/>
    <w:rsid w:val="00994352"/>
    <w:rsid w:val="00994552"/>
    <w:rsid w:val="009A15E1"/>
    <w:rsid w:val="009A4144"/>
    <w:rsid w:val="00A02A4F"/>
    <w:rsid w:val="00A17D89"/>
    <w:rsid w:val="00A2772D"/>
    <w:rsid w:val="00A31226"/>
    <w:rsid w:val="00A33C68"/>
    <w:rsid w:val="00A45ED6"/>
    <w:rsid w:val="00A47D0B"/>
    <w:rsid w:val="00A72DEB"/>
    <w:rsid w:val="00A73CAD"/>
    <w:rsid w:val="00A74612"/>
    <w:rsid w:val="00A74E47"/>
    <w:rsid w:val="00A869FA"/>
    <w:rsid w:val="00AA192D"/>
    <w:rsid w:val="00AA3A00"/>
    <w:rsid w:val="00AB5B2B"/>
    <w:rsid w:val="00AC4FEC"/>
    <w:rsid w:val="00AD0E84"/>
    <w:rsid w:val="00AD690F"/>
    <w:rsid w:val="00AF2C3C"/>
    <w:rsid w:val="00AF4339"/>
    <w:rsid w:val="00AF6F45"/>
    <w:rsid w:val="00B0078E"/>
    <w:rsid w:val="00B008A0"/>
    <w:rsid w:val="00B020E6"/>
    <w:rsid w:val="00B0409E"/>
    <w:rsid w:val="00B1466D"/>
    <w:rsid w:val="00B14A85"/>
    <w:rsid w:val="00B64C01"/>
    <w:rsid w:val="00B65A08"/>
    <w:rsid w:val="00B65DA2"/>
    <w:rsid w:val="00B7692F"/>
    <w:rsid w:val="00B77F85"/>
    <w:rsid w:val="00B80C62"/>
    <w:rsid w:val="00B8392D"/>
    <w:rsid w:val="00B936D4"/>
    <w:rsid w:val="00BA7635"/>
    <w:rsid w:val="00BA7898"/>
    <w:rsid w:val="00BC40C9"/>
    <w:rsid w:val="00BC7006"/>
    <w:rsid w:val="00BD7BBC"/>
    <w:rsid w:val="00BE1D77"/>
    <w:rsid w:val="00BE468C"/>
    <w:rsid w:val="00BE64C4"/>
    <w:rsid w:val="00BF27F4"/>
    <w:rsid w:val="00C02174"/>
    <w:rsid w:val="00C02E82"/>
    <w:rsid w:val="00C12E47"/>
    <w:rsid w:val="00C24EA7"/>
    <w:rsid w:val="00C476F4"/>
    <w:rsid w:val="00C560BB"/>
    <w:rsid w:val="00C60EF2"/>
    <w:rsid w:val="00C81052"/>
    <w:rsid w:val="00C83121"/>
    <w:rsid w:val="00CA147E"/>
    <w:rsid w:val="00CB65F6"/>
    <w:rsid w:val="00CC139B"/>
    <w:rsid w:val="00CF2581"/>
    <w:rsid w:val="00CF302C"/>
    <w:rsid w:val="00CF4A74"/>
    <w:rsid w:val="00CF4D3E"/>
    <w:rsid w:val="00D222C0"/>
    <w:rsid w:val="00D22BFF"/>
    <w:rsid w:val="00D2613E"/>
    <w:rsid w:val="00D2672E"/>
    <w:rsid w:val="00D54939"/>
    <w:rsid w:val="00D55148"/>
    <w:rsid w:val="00D57D44"/>
    <w:rsid w:val="00D72FC1"/>
    <w:rsid w:val="00D73F50"/>
    <w:rsid w:val="00D80A61"/>
    <w:rsid w:val="00D96CD7"/>
    <w:rsid w:val="00D97B6A"/>
    <w:rsid w:val="00DA278A"/>
    <w:rsid w:val="00DA2A12"/>
    <w:rsid w:val="00DA3DA0"/>
    <w:rsid w:val="00DA75A3"/>
    <w:rsid w:val="00DB2EE2"/>
    <w:rsid w:val="00DB583D"/>
    <w:rsid w:val="00DB58C1"/>
    <w:rsid w:val="00DF608A"/>
    <w:rsid w:val="00E00760"/>
    <w:rsid w:val="00E00849"/>
    <w:rsid w:val="00E21CF2"/>
    <w:rsid w:val="00E247D1"/>
    <w:rsid w:val="00E33EB2"/>
    <w:rsid w:val="00E36705"/>
    <w:rsid w:val="00E4088D"/>
    <w:rsid w:val="00E44688"/>
    <w:rsid w:val="00E71298"/>
    <w:rsid w:val="00E7153A"/>
    <w:rsid w:val="00E73D05"/>
    <w:rsid w:val="00E74052"/>
    <w:rsid w:val="00E74879"/>
    <w:rsid w:val="00E93678"/>
    <w:rsid w:val="00EB36D0"/>
    <w:rsid w:val="00EB6AB6"/>
    <w:rsid w:val="00EC20FB"/>
    <w:rsid w:val="00EC5093"/>
    <w:rsid w:val="00EE5ABF"/>
    <w:rsid w:val="00F038BC"/>
    <w:rsid w:val="00F03C7D"/>
    <w:rsid w:val="00F069C0"/>
    <w:rsid w:val="00F20375"/>
    <w:rsid w:val="00F2163B"/>
    <w:rsid w:val="00F2674C"/>
    <w:rsid w:val="00F3200A"/>
    <w:rsid w:val="00F40155"/>
    <w:rsid w:val="00F463A6"/>
    <w:rsid w:val="00F476F1"/>
    <w:rsid w:val="00F61A05"/>
    <w:rsid w:val="00F84CD4"/>
    <w:rsid w:val="00F97F61"/>
    <w:rsid w:val="00FB374A"/>
    <w:rsid w:val="00FB4A7A"/>
    <w:rsid w:val="00FB5F32"/>
    <w:rsid w:val="00FE766D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64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164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164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164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164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1646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64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975F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5FAB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5FAB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176</Words>
  <Characters>1006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2013-12-06T11:57:00Z</cp:lastPrinted>
  <dcterms:created xsi:type="dcterms:W3CDTF">2014-01-10T09:25:00Z</dcterms:created>
  <dcterms:modified xsi:type="dcterms:W3CDTF">2014-01-10T09:25:00Z</dcterms:modified>
</cp:coreProperties>
</file>